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400" w:lineRule="exact"/>
        <w:outlineLvl w:val="0"/>
        <w:rPr>
          <w:rFonts w:hint="eastAsia" w:eastAsia="宋体"/>
          <w:sz w:val="32"/>
          <w:szCs w:val="32"/>
        </w:rPr>
      </w:pPr>
      <w:r>
        <w:rPr>
          <w:b/>
          <w:bCs/>
          <w:sz w:val="28"/>
        </w:rPr>
        <w:t>HSQS/QR-</w:t>
      </w:r>
      <w:r>
        <w:rPr>
          <w:rFonts w:hint="eastAsia"/>
          <w:b/>
          <w:bCs/>
          <w:sz w:val="28"/>
          <w:lang w:val="en-US" w:eastAsia="zh-CN"/>
        </w:rPr>
        <w:t>295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  <w:lang w:val="en-US" w:eastAsia="zh-CN"/>
        </w:rPr>
        <w:t>1</w:t>
      </w:r>
      <w:r>
        <w:rPr>
          <w:rFonts w:hint="eastAsia"/>
          <w:b/>
          <w:bCs/>
          <w:sz w:val="28"/>
        </w:rPr>
        <w:t>）</w:t>
      </w:r>
      <w:bookmarkStart w:id="0" w:name="_GoBack"/>
      <w:bookmarkEnd w:id="0"/>
    </w:p>
    <w:p>
      <w:pPr>
        <w:pStyle w:val="6"/>
        <w:jc w:val="center"/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</w:rPr>
        <w:t>特种设备焊接操作人员复审申请表</w:t>
      </w:r>
    </w:p>
    <w:tbl>
      <w:tblPr>
        <w:tblStyle w:val="5"/>
        <w:tblW w:w="10012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"/>
        <w:gridCol w:w="2340"/>
        <w:gridCol w:w="240"/>
        <w:gridCol w:w="1200"/>
        <w:gridCol w:w="240"/>
        <w:gridCol w:w="1140"/>
        <w:gridCol w:w="60"/>
        <w:gridCol w:w="792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23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公民身份号码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原发证机关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发证机关地址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发证日期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申请复申考试项目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上次考试时间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申请复申考试项目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上次考试时间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12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是否委托考试机构办理取证手续：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是  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用人单位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单位联系人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工作简历</w:t>
            </w:r>
          </w:p>
        </w:tc>
        <w:tc>
          <w:tcPr>
            <w:tcW w:w="776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用人单位（或者培训机构）意见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申请人安全教育和培训：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申请人违规、违法等不良记录：</w:t>
            </w:r>
          </w:p>
          <w:p>
            <w:pPr>
              <w:adjustRightInd w:val="0"/>
              <w:snapToGrid w:val="0"/>
              <w:ind w:firstLine="4200" w:firstLineChars="17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（用人单位或者培训机构公章）</w:t>
            </w:r>
          </w:p>
          <w:p>
            <w:pPr>
              <w:adjustRightInd w:val="0"/>
              <w:snapToGrid w:val="0"/>
              <w:ind w:firstLine="6240" w:firstLineChars="26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相关材料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□《特种设备作业人员</w:t>
            </w:r>
            <w:r>
              <w:rPr>
                <w:rFonts w:hint="eastAsia" w:ascii="宋体" w:hAnsi="宋体"/>
                <w:sz w:val="24"/>
                <w:szCs w:val="28"/>
              </w:rPr>
              <w:t>证》(原件)；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□《特种设备焊接操作人员焊绩</w:t>
            </w:r>
            <w:r>
              <w:rPr>
                <w:rFonts w:hint="eastAsia" w:ascii="宋体" w:hAnsi="宋体"/>
                <w:sz w:val="24"/>
                <w:szCs w:val="28"/>
              </w:rPr>
              <w:t>记录表》（原件）；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□医疗卫生机构出具的含有视力、色盲等内容的身体健康证明（原件）；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□焊接操作人员焊接操作技能考试检验记录表（原件）。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bCs/>
                <w:sz w:val="24"/>
              </w:rPr>
              <w:t>声明：</w:t>
            </w:r>
            <w:r>
              <w:rPr>
                <w:rFonts w:hint="eastAsia" w:ascii="黑体" w:hAnsi="宋体"/>
                <w:sz w:val="24"/>
              </w:rPr>
              <w:t>本人对所填写的内容和所提交材料的真实性负责。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申请人(签字)：                日期：                                       </w:t>
            </w:r>
          </w:p>
        </w:tc>
      </w:tr>
    </w:tbl>
    <w:p>
      <w:pPr>
        <w:pStyle w:val="6"/>
        <w:rPr>
          <w:rFonts w:hint="eastAsia" w:ascii="PMingLiU" w:eastAsia="宋体"/>
          <w:sz w:val="21"/>
        </w:rPr>
      </w:pPr>
      <w:r>
        <w:rPr>
          <w:rFonts w:hint="eastAsia" w:ascii="PMingLiU" w:eastAsia="宋体"/>
          <w:sz w:val="21"/>
        </w:rPr>
        <w:t>注：（1）用人单位（或者培训机构）应当明确申请人经过安全教育和培训情况，并且确认申请人是否有违规、违法记录；</w:t>
      </w:r>
    </w:p>
    <w:p>
      <w:pPr>
        <w:pStyle w:val="6"/>
      </w:pPr>
      <w:r>
        <w:rPr>
          <w:rFonts w:hint="eastAsia" w:ascii="PMingLiU" w:eastAsia="宋体"/>
          <w:sz w:val="21"/>
        </w:rPr>
        <w:t>（2）如果申请复审作业项目较多，可以另附页。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1415415" cy="415290"/>
          <wp:effectExtent l="0" t="0" r="13335" b="3810"/>
          <wp:docPr id="1" name="图片 1" descr="A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LOGO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415" cy="415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7FC3"/>
    <w:rsid w:val="10A21244"/>
    <w:rsid w:val="45EA7F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附件"/>
    <w:basedOn w:val="7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7">
    <w:name w:val="段"/>
    <w:basedOn w:val="1"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2018-08-09T03:08:00Z</dcterms:created>
  <dc:creator>清粥一碗</dc:creator>
  <cp:lastModifiedBy>清粥一碗</cp:lastModifiedBy>
  <dcterms:modified xsi:type="dcterms:W3CDTF">2018-08-09T08:29:02Z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